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F" w:rsidRDefault="001103FD">
      <w:pPr>
        <w:sectPr w:rsidR="00CB54DF">
          <w:pgSz w:w="15840" w:h="12240" w:orient="landscape"/>
          <w:pgMar w:top="720" w:right="720" w:bottom="720" w:left="72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3176905</wp:posOffset>
                </wp:positionH>
                <wp:positionV relativeFrom="paragraph">
                  <wp:posOffset>0</wp:posOffset>
                </wp:positionV>
                <wp:extent cx="2690495" cy="287655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87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3FD" w:rsidRDefault="00AA7478">
                            <w:r>
                              <w:rPr>
                                <w:noProof/>
                              </w:rPr>
                              <w:drawing>
                                <wp:inline distT="0" distB="0" distL="0" distR="0">
                                  <wp:extent cx="2507615" cy="250761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leur-de-Lis.jpg"/>
                                          <pic:cNvPicPr/>
                                        </pic:nvPicPr>
                                        <pic:blipFill>
                                          <a:blip r:embed="rId9">
                                            <a:extLst>
                                              <a:ext uri="{28A0092B-C50C-407E-A947-70E740481C1C}">
                                                <a14:useLocalDpi xmlns:a14="http://schemas.microsoft.com/office/drawing/2010/main" val="0"/>
                                              </a:ext>
                                            </a:extLst>
                                          </a:blip>
                                          <a:stretch>
                                            <a:fillRect/>
                                          </a:stretch>
                                        </pic:blipFill>
                                        <pic:spPr>
                                          <a:xfrm>
                                            <a:off x="0" y="0"/>
                                            <a:ext cx="2507615" cy="2507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50.15pt;margin-top:0;width:211.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WIhAIAABI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" stroked="f">
                <v:textbox>
                  <w:txbxContent>
                    <w:p w:rsidR="001103FD" w:rsidRDefault="00AA7478">
                      <w:r>
                        <w:rPr>
                          <w:noProof/>
                        </w:rPr>
                        <w:drawing>
                          <wp:inline distT="0" distB="0" distL="0" distR="0">
                            <wp:extent cx="2507615" cy="250761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leur-de-Lis.jpg"/>
                                    <pic:cNvPicPr/>
                                  </pic:nvPicPr>
                                  <pic:blipFill>
                                    <a:blip r:embed="rId9">
                                      <a:extLst>
                                        <a:ext uri="{28A0092B-C50C-407E-A947-70E740481C1C}">
                                          <a14:useLocalDpi xmlns:a14="http://schemas.microsoft.com/office/drawing/2010/main" val="0"/>
                                        </a:ext>
                                      </a:extLst>
                                    </a:blip>
                                    <a:stretch>
                                      <a:fillRect/>
                                    </a:stretch>
                                  </pic:blipFill>
                                  <pic:spPr>
                                    <a:xfrm>
                                      <a:off x="0" y="0"/>
                                      <a:ext cx="2507615" cy="2507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2560320" cy="6850380"/>
                <wp:effectExtent l="0" t="0" r="190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038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2C543B" w:rsidRDefault="002C543B">
                            <w:pPr>
                              <w:pStyle w:val="SectionHeading2"/>
                              <w:rPr>
                                <w:sz w:val="32"/>
                                <w:szCs w:val="32"/>
                              </w:rPr>
                            </w:pPr>
                            <w:r w:rsidRPr="002C543B">
                              <w:rPr>
                                <w:sz w:val="32"/>
                                <w:szCs w:val="32"/>
                              </w:rPr>
                              <w:t>For more information</w:t>
                            </w:r>
                          </w:p>
                          <w:p w:rsidR="00683C04" w:rsidRDefault="002C543B" w:rsidP="002C543B">
                            <w:pPr>
                              <w:pStyle w:val="BrochureCopy"/>
                              <w:rPr>
                                <w:sz w:val="32"/>
                                <w:szCs w:val="32"/>
                              </w:rPr>
                            </w:pPr>
                            <w:r w:rsidRPr="002C543B">
                              <w:rPr>
                                <w:sz w:val="32"/>
                                <w:szCs w:val="32"/>
                              </w:rPr>
                              <w:t xml:space="preserve">Please visit our website at </w:t>
                            </w:r>
                            <w:hyperlink r:id="rId10" w:history="1">
                              <w:r w:rsidRPr="002C543B">
                                <w:rPr>
                                  <w:rStyle w:val="Hyperlink"/>
                                  <w:sz w:val="32"/>
                                  <w:szCs w:val="32"/>
                                </w:rPr>
                                <w:t>www.stmaryspalmetto.com</w:t>
                              </w:r>
                            </w:hyperlink>
                            <w:r w:rsidRPr="002C543B">
                              <w:rPr>
                                <w:sz w:val="32"/>
                                <w:szCs w:val="32"/>
                              </w:rPr>
                              <w:t xml:space="preserve"> for forms needed for planned giving. </w:t>
                            </w:r>
                            <w:r>
                              <w:rPr>
                                <w:sz w:val="32"/>
                                <w:szCs w:val="32"/>
                              </w:rPr>
                              <w:t>These forms are found on our “Members Page” tab</w:t>
                            </w:r>
                            <w:r w:rsidR="00683C04">
                              <w:rPr>
                                <w:sz w:val="32"/>
                                <w:szCs w:val="32"/>
                              </w:rPr>
                              <w:t xml:space="preserve"> and include:</w:t>
                            </w:r>
                          </w:p>
                          <w:p w:rsidR="00CB54DF" w:rsidRPr="002C543B" w:rsidRDefault="00683C04" w:rsidP="002C543B">
                            <w:pPr>
                              <w:pStyle w:val="BrochureCopy"/>
                              <w:rPr>
                                <w:sz w:val="32"/>
                                <w:szCs w:val="32"/>
                              </w:rPr>
                            </w:pPr>
                            <w:r w:rsidRPr="000A1283">
                              <w:rPr>
                                <w:b/>
                                <w:sz w:val="32"/>
                                <w:szCs w:val="32"/>
                              </w:rPr>
                              <w:t>Health Care Proxy</w:t>
                            </w:r>
                            <w:r>
                              <w:rPr>
                                <w:sz w:val="32"/>
                                <w:szCs w:val="32"/>
                              </w:rPr>
                              <w:t xml:space="preserve">, </w:t>
                            </w:r>
                            <w:r w:rsidRPr="000A1283">
                              <w:rPr>
                                <w:b/>
                                <w:sz w:val="32"/>
                                <w:szCs w:val="32"/>
                              </w:rPr>
                              <w:t>Living Will</w:t>
                            </w:r>
                            <w:r>
                              <w:rPr>
                                <w:sz w:val="32"/>
                                <w:szCs w:val="32"/>
                              </w:rPr>
                              <w:t>, and a</w:t>
                            </w:r>
                            <w:r w:rsidR="000A1283">
                              <w:rPr>
                                <w:sz w:val="32"/>
                                <w:szCs w:val="32"/>
                              </w:rPr>
                              <w:t xml:space="preserve"> </w:t>
                            </w:r>
                            <w:r w:rsidRPr="000A1283">
                              <w:rPr>
                                <w:b/>
                                <w:sz w:val="32"/>
                                <w:szCs w:val="32"/>
                              </w:rPr>
                              <w:t xml:space="preserve">Codicil </w:t>
                            </w:r>
                            <w:r>
                              <w:rPr>
                                <w:sz w:val="32"/>
                                <w:szCs w:val="32"/>
                              </w:rPr>
                              <w:t>for your will to name St. Mary’s as one of your beneficiaries</w:t>
                            </w:r>
                            <w:r w:rsidR="002C543B">
                              <w:rPr>
                                <w:sz w:val="32"/>
                                <w:szCs w:val="32"/>
                              </w:rPr>
                              <w:t>.</w:t>
                            </w:r>
                            <w:r>
                              <w:rPr>
                                <w:sz w:val="32"/>
                                <w:szCs w:val="32"/>
                              </w:rPr>
                              <w:t xml:space="preserve"> </w:t>
                            </w:r>
                            <w:r w:rsidR="002C543B">
                              <w:rPr>
                                <w:sz w:val="32"/>
                                <w:szCs w:val="32"/>
                              </w:rPr>
                              <w:t xml:space="preserve"> </w:t>
                            </w:r>
                            <w:r w:rsidR="002C543B" w:rsidRPr="002C543B">
                              <w:rPr>
                                <w:sz w:val="32"/>
                                <w:szCs w:val="32"/>
                              </w:rPr>
                              <w:t>You may request these forms to be printed out for you at our church office as well.</w:t>
                            </w:r>
                          </w:p>
                          <w:p w:rsidR="002C543B" w:rsidRDefault="002C543B" w:rsidP="002C543B">
                            <w:pPr>
                              <w:pStyle w:val="BrochureCopy"/>
                              <w:rPr>
                                <w:sz w:val="32"/>
                                <w:szCs w:val="32"/>
                              </w:rPr>
                            </w:pPr>
                            <w:r w:rsidRPr="002C543B">
                              <w:rPr>
                                <w:sz w:val="32"/>
                                <w:szCs w:val="32"/>
                              </w:rPr>
                              <w:t xml:space="preserve">Please feel free to contact our church office if you have any questions or need additional information. </w:t>
                            </w:r>
                          </w:p>
                          <w:p w:rsidR="002C543B" w:rsidRPr="002C543B" w:rsidRDefault="002C543B" w:rsidP="002C543B">
                            <w:pPr>
                              <w:pStyle w:val="BrochureCopy"/>
                              <w:jc w:val="center"/>
                              <w:rPr>
                                <w:sz w:val="32"/>
                                <w:szCs w:val="32"/>
                              </w:rPr>
                            </w:pPr>
                            <w:r w:rsidRPr="002C543B">
                              <w:rPr>
                                <w:sz w:val="32"/>
                                <w:szCs w:val="32"/>
                              </w:rPr>
                              <w:t>941-722-5292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201.6pt;height:539.4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" fillcolor="#938953 [1614]" stroked="f">
                <v:fill opacity="0" color2="#ddd8c2 [2894]" focusposition=",1" focussize="" focus="100%" type="gradientRadial">
                  <o:fill v:ext="view" type="gradientCenter"/>
                </v:fill>
                <v:textbox>
                  <w:txbxContent>
                    <w:p w:rsidR="00CB54DF" w:rsidRPr="002C543B" w:rsidRDefault="002C543B">
                      <w:pPr>
                        <w:pStyle w:val="SectionHeading2"/>
                        <w:rPr>
                          <w:sz w:val="32"/>
                          <w:szCs w:val="32"/>
                        </w:rPr>
                      </w:pPr>
                      <w:r w:rsidRPr="002C543B">
                        <w:rPr>
                          <w:sz w:val="32"/>
                          <w:szCs w:val="32"/>
                        </w:rPr>
                        <w:t>For more information</w:t>
                      </w:r>
                    </w:p>
                    <w:p w:rsidR="00683C04" w:rsidRDefault="002C543B" w:rsidP="002C543B">
                      <w:pPr>
                        <w:pStyle w:val="BrochureCopy"/>
                        <w:rPr>
                          <w:sz w:val="32"/>
                          <w:szCs w:val="32"/>
                        </w:rPr>
                      </w:pPr>
                      <w:r w:rsidRPr="002C543B">
                        <w:rPr>
                          <w:sz w:val="32"/>
                          <w:szCs w:val="32"/>
                        </w:rPr>
                        <w:t xml:space="preserve">Please visit our website at </w:t>
                      </w:r>
                      <w:hyperlink r:id="rId11" w:history="1">
                        <w:r w:rsidRPr="002C543B">
                          <w:rPr>
                            <w:rStyle w:val="Hyperlink"/>
                            <w:sz w:val="32"/>
                            <w:szCs w:val="32"/>
                          </w:rPr>
                          <w:t>www.stmaryspalmetto.com</w:t>
                        </w:r>
                      </w:hyperlink>
                      <w:r w:rsidRPr="002C543B">
                        <w:rPr>
                          <w:sz w:val="32"/>
                          <w:szCs w:val="32"/>
                        </w:rPr>
                        <w:t xml:space="preserve"> for forms needed for planned giving. </w:t>
                      </w:r>
                      <w:r>
                        <w:rPr>
                          <w:sz w:val="32"/>
                          <w:szCs w:val="32"/>
                        </w:rPr>
                        <w:t>These forms are found on our “Members Page” tab</w:t>
                      </w:r>
                      <w:r w:rsidR="00683C04">
                        <w:rPr>
                          <w:sz w:val="32"/>
                          <w:szCs w:val="32"/>
                        </w:rPr>
                        <w:t xml:space="preserve"> and include:</w:t>
                      </w:r>
                    </w:p>
                    <w:p w:rsidR="00CB54DF" w:rsidRPr="002C543B" w:rsidRDefault="00683C04" w:rsidP="002C543B">
                      <w:pPr>
                        <w:pStyle w:val="BrochureCopy"/>
                        <w:rPr>
                          <w:sz w:val="32"/>
                          <w:szCs w:val="32"/>
                        </w:rPr>
                      </w:pPr>
                      <w:r w:rsidRPr="000A1283">
                        <w:rPr>
                          <w:b/>
                          <w:sz w:val="32"/>
                          <w:szCs w:val="32"/>
                        </w:rPr>
                        <w:t>Health Care Proxy</w:t>
                      </w:r>
                      <w:r>
                        <w:rPr>
                          <w:sz w:val="32"/>
                          <w:szCs w:val="32"/>
                        </w:rPr>
                        <w:t xml:space="preserve">, </w:t>
                      </w:r>
                      <w:r w:rsidRPr="000A1283">
                        <w:rPr>
                          <w:b/>
                          <w:sz w:val="32"/>
                          <w:szCs w:val="32"/>
                        </w:rPr>
                        <w:t>Living Will</w:t>
                      </w:r>
                      <w:r>
                        <w:rPr>
                          <w:sz w:val="32"/>
                          <w:szCs w:val="32"/>
                        </w:rPr>
                        <w:t>, and a</w:t>
                      </w:r>
                      <w:r w:rsidR="000A1283">
                        <w:rPr>
                          <w:sz w:val="32"/>
                          <w:szCs w:val="32"/>
                        </w:rPr>
                        <w:t xml:space="preserve"> </w:t>
                      </w:r>
                      <w:r w:rsidRPr="000A1283">
                        <w:rPr>
                          <w:b/>
                          <w:sz w:val="32"/>
                          <w:szCs w:val="32"/>
                        </w:rPr>
                        <w:t xml:space="preserve">Codicil </w:t>
                      </w:r>
                      <w:r>
                        <w:rPr>
                          <w:sz w:val="32"/>
                          <w:szCs w:val="32"/>
                        </w:rPr>
                        <w:t>for your will to name St. Mary’s as one of your beneficiaries</w:t>
                      </w:r>
                      <w:r w:rsidR="002C543B">
                        <w:rPr>
                          <w:sz w:val="32"/>
                          <w:szCs w:val="32"/>
                        </w:rPr>
                        <w:t>.</w:t>
                      </w:r>
                      <w:r>
                        <w:rPr>
                          <w:sz w:val="32"/>
                          <w:szCs w:val="32"/>
                        </w:rPr>
                        <w:t xml:space="preserve"> </w:t>
                      </w:r>
                      <w:r w:rsidR="002C543B">
                        <w:rPr>
                          <w:sz w:val="32"/>
                          <w:szCs w:val="32"/>
                        </w:rPr>
                        <w:t xml:space="preserve"> </w:t>
                      </w:r>
                      <w:r w:rsidR="002C543B" w:rsidRPr="002C543B">
                        <w:rPr>
                          <w:sz w:val="32"/>
                          <w:szCs w:val="32"/>
                        </w:rPr>
                        <w:t>You may request these forms to be printed out for you at our church office as well.</w:t>
                      </w:r>
                    </w:p>
                    <w:p w:rsidR="002C543B" w:rsidRDefault="002C543B" w:rsidP="002C543B">
                      <w:pPr>
                        <w:pStyle w:val="BrochureCopy"/>
                        <w:rPr>
                          <w:sz w:val="32"/>
                          <w:szCs w:val="32"/>
                        </w:rPr>
                      </w:pPr>
                      <w:r w:rsidRPr="002C543B">
                        <w:rPr>
                          <w:sz w:val="32"/>
                          <w:szCs w:val="32"/>
                        </w:rPr>
                        <w:t xml:space="preserve">Please feel free to contact our church office if you have any questions or need additional information. </w:t>
                      </w:r>
                    </w:p>
                    <w:p w:rsidR="002C543B" w:rsidRPr="002C543B" w:rsidRDefault="002C543B" w:rsidP="002C543B">
                      <w:pPr>
                        <w:pStyle w:val="BrochureCopy"/>
                        <w:jc w:val="center"/>
                        <w:rPr>
                          <w:sz w:val="32"/>
                          <w:szCs w:val="32"/>
                        </w:rPr>
                      </w:pPr>
                      <w:r w:rsidRPr="002C543B">
                        <w:rPr>
                          <w:sz w:val="32"/>
                          <w:szCs w:val="32"/>
                        </w:rPr>
                        <w:t>941-722-5292</w:t>
                      </w:r>
                    </w:p>
                  </w:txbxContent>
                </v:textbox>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6583045</wp:posOffset>
                </wp:positionH>
                <wp:positionV relativeFrom="paragraph">
                  <wp:posOffset>1856105</wp:posOffset>
                </wp:positionV>
                <wp:extent cx="2548890" cy="4860925"/>
                <wp:effectExtent l="10795" t="8255" r="12065" b="762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4860925"/>
                        </a:xfrm>
                        <a:prstGeom prst="rect">
                          <a:avLst/>
                        </a:prstGeom>
                        <a:solidFill>
                          <a:schemeClr val="accent1">
                            <a:lumMod val="40000"/>
                            <a:lumOff val="60000"/>
                          </a:schemeClr>
                        </a:solidFill>
                        <a:ln w="9525">
                          <a:solidFill>
                            <a:srgbClr val="000000"/>
                          </a:solidFill>
                          <a:miter lim="800000"/>
                          <a:headEnd/>
                          <a:tailEnd/>
                        </a:ln>
                      </wps:spPr>
                      <wps:txbx>
                        <w:txbxContent>
                          <w:p w:rsidR="001452A6" w:rsidRPr="00683C04" w:rsidRDefault="00D11A18" w:rsidP="001452A6">
                            <w:pPr>
                              <w:spacing w:after="0"/>
                              <w:jc w:val="center"/>
                              <w:rPr>
                                <w:rFonts w:ascii="AT Uncial Std" w:hAnsi="AT Uncial Std"/>
                                <w:sz w:val="44"/>
                                <w:szCs w:val="44"/>
                              </w:rPr>
                            </w:pPr>
                            <w:r w:rsidRPr="00683C04">
                              <w:rPr>
                                <w:rFonts w:ascii="AT Uncial Std" w:hAnsi="AT Uncial Std"/>
                                <w:b/>
                                <w:sz w:val="44"/>
                                <w:szCs w:val="44"/>
                              </w:rPr>
                              <w:t>St. Mary’s</w:t>
                            </w:r>
                            <w:r w:rsidR="00683C04">
                              <w:rPr>
                                <w:rFonts w:ascii="AT Uncial Std" w:hAnsi="AT Uncial Std"/>
                                <w:b/>
                                <w:sz w:val="44"/>
                                <w:szCs w:val="44"/>
                              </w:rPr>
                              <w:t xml:space="preserve"> Episcopal Church</w:t>
                            </w:r>
                            <w:r w:rsidRPr="00683C04">
                              <w:rPr>
                                <w:rFonts w:ascii="AT Uncial Std" w:hAnsi="AT Uncial Std"/>
                                <w:sz w:val="44"/>
                                <w:szCs w:val="44"/>
                              </w:rPr>
                              <w:t xml:space="preserve"> </w:t>
                            </w:r>
                            <w:r w:rsidRPr="00683C04">
                              <w:rPr>
                                <w:rFonts w:ascii="AT Uncial Std" w:hAnsi="AT Uncial Std"/>
                                <w:b/>
                                <w:sz w:val="44"/>
                                <w:szCs w:val="44"/>
                              </w:rPr>
                              <w:t>Endowment</w:t>
                            </w:r>
                            <w:r w:rsidRPr="00683C04">
                              <w:rPr>
                                <w:rFonts w:ascii="AT Uncial Std" w:hAnsi="AT Uncial Std"/>
                                <w:sz w:val="44"/>
                                <w:szCs w:val="44"/>
                              </w:rPr>
                              <w:t xml:space="preserve"> </w:t>
                            </w:r>
                          </w:p>
                          <w:p w:rsidR="00D11A18" w:rsidRPr="00683C04" w:rsidRDefault="00D11A18" w:rsidP="001452A6">
                            <w:pPr>
                              <w:spacing w:after="0"/>
                              <w:jc w:val="center"/>
                              <w:rPr>
                                <w:rFonts w:ascii="AT Uncial Std" w:hAnsi="AT Uncial Std"/>
                                <w:b/>
                                <w:sz w:val="44"/>
                                <w:szCs w:val="44"/>
                              </w:rPr>
                            </w:pPr>
                            <w:r w:rsidRPr="00683C04">
                              <w:rPr>
                                <w:rFonts w:ascii="AT Uncial Std" w:hAnsi="AT Uncial Std"/>
                                <w:b/>
                                <w:sz w:val="44"/>
                                <w:szCs w:val="44"/>
                              </w:rPr>
                              <w:t>Fund</w:t>
                            </w:r>
                          </w:p>
                          <w:p w:rsidR="00D11A18" w:rsidRDefault="00D11A18" w:rsidP="001452A6">
                            <w:pPr>
                              <w:spacing w:after="0"/>
                              <w:jc w:val="center"/>
                              <w:rPr>
                                <w:rFonts w:ascii="Lucida Calligraphy" w:hAnsi="Lucida Calligraphy"/>
                                <w:sz w:val="28"/>
                                <w:szCs w:val="28"/>
                              </w:rPr>
                            </w:pPr>
                          </w:p>
                          <w:p w:rsidR="001452A6" w:rsidRDefault="001452A6" w:rsidP="001452A6">
                            <w:pPr>
                              <w:spacing w:after="0"/>
                              <w:jc w:val="center"/>
                              <w:rPr>
                                <w:rFonts w:ascii="Lucida Calligraphy" w:hAnsi="Lucida Calligraphy"/>
                                <w:sz w:val="28"/>
                                <w:szCs w:val="28"/>
                              </w:rPr>
                            </w:pPr>
                          </w:p>
                          <w:p w:rsidR="00D11A18" w:rsidRDefault="00D11A18" w:rsidP="00D11A18">
                            <w:pPr>
                              <w:jc w:val="center"/>
                              <w:rPr>
                                <w:rFonts w:ascii="Lucida Calligraphy" w:hAnsi="Lucida Calligraphy"/>
                                <w:sz w:val="36"/>
                                <w:szCs w:val="36"/>
                              </w:rPr>
                            </w:pPr>
                            <w:r w:rsidRPr="00D11A18">
                              <w:rPr>
                                <w:rFonts w:ascii="Lucida Calligraphy" w:hAnsi="Lucida Calligraphy"/>
                                <w:sz w:val="36"/>
                                <w:szCs w:val="36"/>
                              </w:rPr>
                              <w:t xml:space="preserve">An investment in </w:t>
                            </w:r>
                          </w:p>
                          <w:p w:rsid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church, </w:t>
                            </w:r>
                          </w:p>
                          <w:p w:rsid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future, </w:t>
                            </w:r>
                          </w:p>
                          <w:p w:rsidR="00D11A18" w:rsidRP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legacy.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18.35pt;margin-top:146.15pt;width:200.7pt;height:38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" fillcolor="#b8cce4 [1300]">
                <v:textbox>
                  <w:txbxContent>
                    <w:p w:rsidR="001452A6" w:rsidRPr="00683C04" w:rsidRDefault="00D11A18" w:rsidP="001452A6">
                      <w:pPr>
                        <w:spacing w:after="0"/>
                        <w:jc w:val="center"/>
                        <w:rPr>
                          <w:rFonts w:ascii="AT Uncial Std" w:hAnsi="AT Uncial Std"/>
                          <w:sz w:val="44"/>
                          <w:szCs w:val="44"/>
                        </w:rPr>
                      </w:pPr>
                      <w:r w:rsidRPr="00683C04">
                        <w:rPr>
                          <w:rFonts w:ascii="AT Uncial Std" w:hAnsi="AT Uncial Std"/>
                          <w:b/>
                          <w:sz w:val="44"/>
                          <w:szCs w:val="44"/>
                        </w:rPr>
                        <w:t>St. Mary’s</w:t>
                      </w:r>
                      <w:r w:rsidR="00683C04">
                        <w:rPr>
                          <w:rFonts w:ascii="AT Uncial Std" w:hAnsi="AT Uncial Std"/>
                          <w:b/>
                          <w:sz w:val="44"/>
                          <w:szCs w:val="44"/>
                        </w:rPr>
                        <w:t xml:space="preserve"> Episcopal Church</w:t>
                      </w:r>
                      <w:r w:rsidRPr="00683C04">
                        <w:rPr>
                          <w:rFonts w:ascii="AT Uncial Std" w:hAnsi="AT Uncial Std"/>
                          <w:sz w:val="44"/>
                          <w:szCs w:val="44"/>
                        </w:rPr>
                        <w:t xml:space="preserve"> </w:t>
                      </w:r>
                      <w:r w:rsidRPr="00683C04">
                        <w:rPr>
                          <w:rFonts w:ascii="AT Uncial Std" w:hAnsi="AT Uncial Std"/>
                          <w:b/>
                          <w:sz w:val="44"/>
                          <w:szCs w:val="44"/>
                        </w:rPr>
                        <w:t>Endowment</w:t>
                      </w:r>
                      <w:r w:rsidRPr="00683C04">
                        <w:rPr>
                          <w:rFonts w:ascii="AT Uncial Std" w:hAnsi="AT Uncial Std"/>
                          <w:sz w:val="44"/>
                          <w:szCs w:val="44"/>
                        </w:rPr>
                        <w:t xml:space="preserve"> </w:t>
                      </w:r>
                    </w:p>
                    <w:p w:rsidR="00D11A18" w:rsidRPr="00683C04" w:rsidRDefault="00D11A18" w:rsidP="001452A6">
                      <w:pPr>
                        <w:spacing w:after="0"/>
                        <w:jc w:val="center"/>
                        <w:rPr>
                          <w:rFonts w:ascii="AT Uncial Std" w:hAnsi="AT Uncial Std"/>
                          <w:b/>
                          <w:sz w:val="44"/>
                          <w:szCs w:val="44"/>
                        </w:rPr>
                      </w:pPr>
                      <w:r w:rsidRPr="00683C04">
                        <w:rPr>
                          <w:rFonts w:ascii="AT Uncial Std" w:hAnsi="AT Uncial Std"/>
                          <w:b/>
                          <w:sz w:val="44"/>
                          <w:szCs w:val="44"/>
                        </w:rPr>
                        <w:t>Fund</w:t>
                      </w:r>
                    </w:p>
                    <w:p w:rsidR="00D11A18" w:rsidRDefault="00D11A18" w:rsidP="001452A6">
                      <w:pPr>
                        <w:spacing w:after="0"/>
                        <w:jc w:val="center"/>
                        <w:rPr>
                          <w:rFonts w:ascii="Lucida Calligraphy" w:hAnsi="Lucida Calligraphy"/>
                          <w:sz w:val="28"/>
                          <w:szCs w:val="28"/>
                        </w:rPr>
                      </w:pPr>
                    </w:p>
                    <w:p w:rsidR="001452A6" w:rsidRDefault="001452A6" w:rsidP="001452A6">
                      <w:pPr>
                        <w:spacing w:after="0"/>
                        <w:jc w:val="center"/>
                        <w:rPr>
                          <w:rFonts w:ascii="Lucida Calligraphy" w:hAnsi="Lucida Calligraphy"/>
                          <w:sz w:val="28"/>
                          <w:szCs w:val="28"/>
                        </w:rPr>
                      </w:pPr>
                    </w:p>
                    <w:p w:rsidR="00D11A18" w:rsidRDefault="00D11A18" w:rsidP="00D11A18">
                      <w:pPr>
                        <w:jc w:val="center"/>
                        <w:rPr>
                          <w:rFonts w:ascii="Lucida Calligraphy" w:hAnsi="Lucida Calligraphy"/>
                          <w:sz w:val="36"/>
                          <w:szCs w:val="36"/>
                        </w:rPr>
                      </w:pPr>
                      <w:r w:rsidRPr="00D11A18">
                        <w:rPr>
                          <w:rFonts w:ascii="Lucida Calligraphy" w:hAnsi="Lucida Calligraphy"/>
                          <w:sz w:val="36"/>
                          <w:szCs w:val="36"/>
                        </w:rPr>
                        <w:t xml:space="preserve">An investment in </w:t>
                      </w:r>
                    </w:p>
                    <w:p w:rsid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church, </w:t>
                      </w:r>
                    </w:p>
                    <w:p w:rsid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future, </w:t>
                      </w:r>
                    </w:p>
                    <w:p w:rsidR="00D11A18" w:rsidRPr="00D11A18" w:rsidRDefault="00D11A18" w:rsidP="00D11A18">
                      <w:pPr>
                        <w:jc w:val="center"/>
                        <w:rPr>
                          <w:rFonts w:ascii="Lucida Calligraphy" w:hAnsi="Lucida Calligraphy"/>
                          <w:sz w:val="36"/>
                          <w:szCs w:val="36"/>
                        </w:rPr>
                      </w:pPr>
                      <w:proofErr w:type="gramStart"/>
                      <w:r w:rsidRPr="00D11A18">
                        <w:rPr>
                          <w:rFonts w:ascii="Lucida Calligraphy" w:hAnsi="Lucida Calligraphy"/>
                          <w:sz w:val="36"/>
                          <w:szCs w:val="36"/>
                        </w:rPr>
                        <w:t>our</w:t>
                      </w:r>
                      <w:proofErr w:type="gramEnd"/>
                      <w:r w:rsidRPr="00D11A18">
                        <w:rPr>
                          <w:rFonts w:ascii="Lucida Calligraphy" w:hAnsi="Lucida Calligraphy"/>
                          <w:sz w:val="36"/>
                          <w:szCs w:val="36"/>
                        </w:rPr>
                        <w:t xml:space="preserve"> legacy.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2800350" cy="1447165"/>
                <wp:effectExtent l="5080" t="2540" r="444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4716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4"/>
                                <w:szCs w:val="24"/>
                              </w:rPr>
                              <w:alias w:val="Company"/>
                              <w:id w:val="19255772"/>
                              <w:placeholder>
                                <w:docPart w:val="08DCCCB5887C4BD2B690B64CB647CD4F"/>
                              </w:placeholder>
                              <w:dataBinding w:prefixMappings="xmlns:ns0='http://schemas.openxmlformats.org/officeDocument/2006/extended-properties'" w:xpath="/ns0:Properties[1]/ns0:Company[1]" w:storeItemID="{6668398D-A668-4E3E-A5EB-62B293D839F1}"/>
                              <w:text/>
                            </w:sdtPr>
                            <w:sdtEndPr/>
                            <w:sdtContent>
                              <w:p w:rsidR="00CB54DF" w:rsidRPr="002C543B" w:rsidRDefault="00C91F26" w:rsidP="00683C04">
                                <w:pPr>
                                  <w:pStyle w:val="ContactInformationHeading"/>
                                  <w:jc w:val="center"/>
                                  <w:rPr>
                                    <w:sz w:val="24"/>
                                    <w:szCs w:val="24"/>
                                  </w:rPr>
                                </w:pPr>
                                <w:r w:rsidRPr="002C543B">
                                  <w:rPr>
                                    <w:sz w:val="24"/>
                                    <w:szCs w:val="24"/>
                                  </w:rPr>
                                  <w:t xml:space="preserve">St. Mary’s </w:t>
                                </w:r>
                                <w:r w:rsidR="002C543B" w:rsidRPr="002C543B">
                                  <w:rPr>
                                    <w:sz w:val="24"/>
                                    <w:szCs w:val="24"/>
                                  </w:rPr>
                                  <w:t>Episcopal Church</w:t>
                                </w:r>
                              </w:p>
                            </w:sdtContent>
                          </w:sdt>
                          <w:sdt>
                            <w:sdtPr>
                              <w:rPr>
                                <w:sz w:val="24"/>
                                <w:szCs w:val="24"/>
                              </w:rPr>
                              <w:alias w:val="Address"/>
                              <w:id w:val="19255773"/>
                              <w:placeholder>
                                <w:docPart w:val="99107C94A7D34527BE9CA6D50294F3AD"/>
                              </w:placeholder>
                              <w:dataBinding w:prefixMappings="xmlns:ns0='http://schemas.microsoft.com/office/2006/coverPageProps'" w:xpath="/ns0:CoverPageProperties[1]/ns0:CompanyAddress[1]" w:storeItemID="{55AF091B-3C7A-41E3-B477-F2FDAA23CFDA}"/>
                              <w:text w:multiLine="1"/>
                            </w:sdtPr>
                            <w:sdtEndPr/>
                            <w:sdtContent>
                              <w:p w:rsidR="00CB54DF" w:rsidRPr="002C543B" w:rsidRDefault="002C543B" w:rsidP="00683C04">
                                <w:pPr>
                                  <w:pStyle w:val="ContactInformation"/>
                                  <w:jc w:val="center"/>
                                  <w:rPr>
                                    <w:sz w:val="24"/>
                                    <w:szCs w:val="24"/>
                                  </w:rPr>
                                </w:pPr>
                                <w:r w:rsidRPr="002C543B">
                                  <w:rPr>
                                    <w:sz w:val="24"/>
                                    <w:szCs w:val="24"/>
                                  </w:rPr>
                                  <w:t>1010 24th Ave. W Palmetto Fl 34221</w:t>
                                </w:r>
                              </w:p>
                            </w:sdtContent>
                          </w:sdt>
                          <w:p w:rsidR="00CB54DF" w:rsidRPr="002C543B" w:rsidRDefault="00DC66B0" w:rsidP="00683C04">
                            <w:pPr>
                              <w:pStyle w:val="ContactInformation"/>
                              <w:jc w:val="center"/>
                              <w:rPr>
                                <w:sz w:val="24"/>
                                <w:szCs w:val="24"/>
                              </w:rPr>
                            </w:pPr>
                            <w:r w:rsidRPr="002C543B">
                              <w:rPr>
                                <w:sz w:val="24"/>
                                <w:szCs w:val="24"/>
                              </w:rPr>
                              <w:t xml:space="preserve">Phone: </w:t>
                            </w:r>
                            <w:sdt>
                              <w:sdtPr>
                                <w:rPr>
                                  <w:sz w:val="24"/>
                                  <w:szCs w:val="24"/>
                                </w:rPr>
                                <w:alias w:val="Phone"/>
                                <w:id w:val="19255774"/>
                                <w:placeholder>
                                  <w:docPart w:val="63F9B0171E37403192110707CBE1E675"/>
                                </w:placeholder>
                                <w:dataBinding w:prefixMappings="xmlns:ns0='http://schemas.microsoft.com/office/2006/coverPageProps'" w:xpath="/ns0:CoverPageProperties[1]/ns0:CompanyPhone[1]" w:storeItemID="{55AF091B-3C7A-41E3-B477-F2FDAA23CFDA}"/>
                                <w:text/>
                              </w:sdtPr>
                              <w:sdtEndPr/>
                              <w:sdtContent>
                                <w:r w:rsidR="002C543B" w:rsidRPr="002C543B">
                                  <w:rPr>
                                    <w:sz w:val="24"/>
                                    <w:szCs w:val="24"/>
                                  </w:rPr>
                                  <w:t>941-722-5292</w:t>
                                </w:r>
                              </w:sdtContent>
                            </w:sdt>
                          </w:p>
                          <w:p w:rsidR="002C543B" w:rsidRPr="002C543B" w:rsidRDefault="00683C04" w:rsidP="002C543B">
                            <w:pPr>
                              <w:pStyle w:val="ContactInformation"/>
                              <w:jc w:val="center"/>
                              <w:rPr>
                                <w:sz w:val="24"/>
                                <w:szCs w:val="24"/>
                              </w:rPr>
                            </w:pPr>
                            <w:r>
                              <w:rPr>
                                <w:sz w:val="24"/>
                                <w:szCs w:val="24"/>
                              </w:rPr>
                              <w:t xml:space="preserve">Email: </w:t>
                            </w:r>
                            <w:r w:rsidR="002C543B" w:rsidRPr="002C543B">
                              <w:rPr>
                                <w:sz w:val="24"/>
                                <w:szCs w:val="24"/>
                              </w:rPr>
                              <w:t>stmaryspalmetto@verizon.net</w:t>
                            </w:r>
                          </w:p>
                          <w:p w:rsidR="00CB54DF" w:rsidRPr="002C543B" w:rsidRDefault="00683C04" w:rsidP="002C543B">
                            <w:pPr>
                              <w:pStyle w:val="ContactInformation"/>
                              <w:jc w:val="center"/>
                              <w:rPr>
                                <w:sz w:val="24"/>
                                <w:szCs w:val="24"/>
                              </w:rPr>
                            </w:pPr>
                            <w:r>
                              <w:rPr>
                                <w:sz w:val="24"/>
                                <w:szCs w:val="24"/>
                              </w:rPr>
                              <w:t xml:space="preserve">Website: </w:t>
                            </w:r>
                            <w:r w:rsidR="002C543B" w:rsidRPr="002C543B">
                              <w:rPr>
                                <w:sz w:val="24"/>
                                <w:szCs w:val="24"/>
                              </w:rPr>
                              <w:t>www.stmary</w:t>
                            </w:r>
                            <w:r>
                              <w:rPr>
                                <w:sz w:val="24"/>
                                <w:szCs w:val="24"/>
                              </w:rPr>
                              <w:t>s</w:t>
                            </w:r>
                            <w:r w:rsidR="002C543B" w:rsidRPr="002C543B">
                              <w:rPr>
                                <w:sz w:val="24"/>
                                <w:szCs w:val="24"/>
                              </w:rPr>
                              <w:t>palmetto.com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220.5pt;height:113.9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" fillcolor="#4f81bd [3204]" stroked="f">
                <v:fill opacity="0" color2="#b8cce4 [1300]" rotate="t" focusposition=",1" focussize="" focus="100%" type="gradientRadial">
                  <o:fill v:ext="view" type="gradientCenter"/>
                </v:fill>
                <v:textbox style="mso-fit-shape-to-text:t" inset=",7.2pt,,7.2pt">
                  <w:txbxContent>
                    <w:sdt>
                      <w:sdtPr>
                        <w:rPr>
                          <w:sz w:val="24"/>
                          <w:szCs w:val="24"/>
                        </w:rPr>
                        <w:alias w:val="Company"/>
                        <w:id w:val="19255772"/>
                        <w:placeholder>
                          <w:docPart w:val="08DCCCB5887C4BD2B690B64CB647CD4F"/>
                        </w:placeholder>
                        <w:dataBinding w:prefixMappings="xmlns:ns0='http://schemas.openxmlformats.org/officeDocument/2006/extended-properties'" w:xpath="/ns0:Properties[1]/ns0:Company[1]" w:storeItemID="{6668398D-A668-4E3E-A5EB-62B293D839F1}"/>
                        <w:text/>
                      </w:sdtPr>
                      <w:sdtEndPr/>
                      <w:sdtContent>
                        <w:p w:rsidR="00CB54DF" w:rsidRPr="002C543B" w:rsidRDefault="00C91F26" w:rsidP="00683C04">
                          <w:pPr>
                            <w:pStyle w:val="ContactInformationHeading"/>
                            <w:jc w:val="center"/>
                            <w:rPr>
                              <w:sz w:val="24"/>
                              <w:szCs w:val="24"/>
                            </w:rPr>
                          </w:pPr>
                          <w:r w:rsidRPr="002C543B">
                            <w:rPr>
                              <w:sz w:val="24"/>
                              <w:szCs w:val="24"/>
                            </w:rPr>
                            <w:t xml:space="preserve">St. Mary’s </w:t>
                          </w:r>
                          <w:r w:rsidR="002C543B" w:rsidRPr="002C543B">
                            <w:rPr>
                              <w:sz w:val="24"/>
                              <w:szCs w:val="24"/>
                            </w:rPr>
                            <w:t>Episcopal Church</w:t>
                          </w:r>
                        </w:p>
                      </w:sdtContent>
                    </w:sdt>
                    <w:sdt>
                      <w:sdtPr>
                        <w:rPr>
                          <w:sz w:val="24"/>
                          <w:szCs w:val="24"/>
                        </w:rPr>
                        <w:alias w:val="Address"/>
                        <w:id w:val="19255773"/>
                        <w:placeholder>
                          <w:docPart w:val="99107C94A7D34527BE9CA6D50294F3AD"/>
                        </w:placeholder>
                        <w:dataBinding w:prefixMappings="xmlns:ns0='http://schemas.microsoft.com/office/2006/coverPageProps'" w:xpath="/ns0:CoverPageProperties[1]/ns0:CompanyAddress[1]" w:storeItemID="{55AF091B-3C7A-41E3-B477-F2FDAA23CFDA}"/>
                        <w:text w:multiLine="1"/>
                      </w:sdtPr>
                      <w:sdtEndPr/>
                      <w:sdtContent>
                        <w:p w:rsidR="00CB54DF" w:rsidRPr="002C543B" w:rsidRDefault="002C543B" w:rsidP="00683C04">
                          <w:pPr>
                            <w:pStyle w:val="ContactInformation"/>
                            <w:jc w:val="center"/>
                            <w:rPr>
                              <w:sz w:val="24"/>
                              <w:szCs w:val="24"/>
                            </w:rPr>
                          </w:pPr>
                          <w:r w:rsidRPr="002C543B">
                            <w:rPr>
                              <w:sz w:val="24"/>
                              <w:szCs w:val="24"/>
                            </w:rPr>
                            <w:t>1010 24th Ave. W Palmetto Fl 34221</w:t>
                          </w:r>
                        </w:p>
                      </w:sdtContent>
                    </w:sdt>
                    <w:p w:rsidR="00CB54DF" w:rsidRPr="002C543B" w:rsidRDefault="00DC66B0" w:rsidP="00683C04">
                      <w:pPr>
                        <w:pStyle w:val="ContactInformation"/>
                        <w:jc w:val="center"/>
                        <w:rPr>
                          <w:sz w:val="24"/>
                          <w:szCs w:val="24"/>
                        </w:rPr>
                      </w:pPr>
                      <w:r w:rsidRPr="002C543B">
                        <w:rPr>
                          <w:sz w:val="24"/>
                          <w:szCs w:val="24"/>
                        </w:rPr>
                        <w:t xml:space="preserve">Phone: </w:t>
                      </w:r>
                      <w:sdt>
                        <w:sdtPr>
                          <w:rPr>
                            <w:sz w:val="24"/>
                            <w:szCs w:val="24"/>
                          </w:rPr>
                          <w:alias w:val="Phone"/>
                          <w:id w:val="19255774"/>
                          <w:placeholder>
                            <w:docPart w:val="63F9B0171E37403192110707CBE1E675"/>
                          </w:placeholder>
                          <w:dataBinding w:prefixMappings="xmlns:ns0='http://schemas.microsoft.com/office/2006/coverPageProps'" w:xpath="/ns0:CoverPageProperties[1]/ns0:CompanyPhone[1]" w:storeItemID="{55AF091B-3C7A-41E3-B477-F2FDAA23CFDA}"/>
                          <w:text/>
                        </w:sdtPr>
                        <w:sdtEndPr/>
                        <w:sdtContent>
                          <w:r w:rsidR="002C543B" w:rsidRPr="002C543B">
                            <w:rPr>
                              <w:sz w:val="24"/>
                              <w:szCs w:val="24"/>
                            </w:rPr>
                            <w:t>941-722-5292</w:t>
                          </w:r>
                        </w:sdtContent>
                      </w:sdt>
                    </w:p>
                    <w:p w:rsidR="002C543B" w:rsidRPr="002C543B" w:rsidRDefault="00683C04" w:rsidP="002C543B">
                      <w:pPr>
                        <w:pStyle w:val="ContactInformation"/>
                        <w:jc w:val="center"/>
                        <w:rPr>
                          <w:sz w:val="24"/>
                          <w:szCs w:val="24"/>
                        </w:rPr>
                      </w:pPr>
                      <w:r>
                        <w:rPr>
                          <w:sz w:val="24"/>
                          <w:szCs w:val="24"/>
                        </w:rPr>
                        <w:t xml:space="preserve">Email: </w:t>
                      </w:r>
                      <w:r w:rsidR="002C543B" w:rsidRPr="002C543B">
                        <w:rPr>
                          <w:sz w:val="24"/>
                          <w:szCs w:val="24"/>
                        </w:rPr>
                        <w:t>stmaryspalmetto@verizon.net</w:t>
                      </w:r>
                    </w:p>
                    <w:p w:rsidR="00CB54DF" w:rsidRPr="002C543B" w:rsidRDefault="00683C04" w:rsidP="002C543B">
                      <w:pPr>
                        <w:pStyle w:val="ContactInformation"/>
                        <w:jc w:val="center"/>
                        <w:rPr>
                          <w:sz w:val="24"/>
                          <w:szCs w:val="24"/>
                        </w:rPr>
                      </w:pPr>
                      <w:r>
                        <w:rPr>
                          <w:sz w:val="24"/>
                          <w:szCs w:val="24"/>
                        </w:rPr>
                        <w:t xml:space="preserve">Website: </w:t>
                      </w:r>
                      <w:r w:rsidR="002C543B" w:rsidRPr="002C543B">
                        <w:rPr>
                          <w:sz w:val="24"/>
                          <w:szCs w:val="24"/>
                        </w:rPr>
                        <w:t>www.stmary</w:t>
                      </w:r>
                      <w:r>
                        <w:rPr>
                          <w:sz w:val="24"/>
                          <w:szCs w:val="24"/>
                        </w:rPr>
                        <w:t>s</w:t>
                      </w:r>
                      <w:r w:rsidR="002C543B" w:rsidRPr="002C543B">
                        <w:rPr>
                          <w:sz w:val="24"/>
                          <w:szCs w:val="24"/>
                        </w:rPr>
                        <w:t>palmetto.com</w:t>
                      </w:r>
                    </w:p>
                  </w:txbxContent>
                </v:textbox>
                <w10:wrap anchorx="page" anchory="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6571615</wp:posOffset>
                </wp:positionH>
                <wp:positionV relativeFrom="page">
                  <wp:posOffset>2313305</wp:posOffset>
                </wp:positionV>
                <wp:extent cx="2571750" cy="455295"/>
                <wp:effectExtent l="0" t="0" r="635"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52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D11A18" w:rsidRDefault="00CB54DF" w:rsidP="00D11A18"/>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17.45pt;margin-top:182.15pt;width:202.5pt;height:3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" fillcolor="#dae1e8" stroked="f">
                <v:textbox>
                  <w:txbxContent>
                    <w:p w:rsidR="00CB54DF" w:rsidRPr="00D11A18" w:rsidRDefault="00CB54DF" w:rsidP="00D11A18"/>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6571615</wp:posOffset>
                </wp:positionH>
                <wp:positionV relativeFrom="paragraph">
                  <wp:posOffset>2286000</wp:posOffset>
                </wp:positionV>
                <wp:extent cx="2560320" cy="300990"/>
                <wp:effectExtent l="0" t="0" r="254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gBugIAAMA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" filled="f" stroked="f">
                <v:textbox>
                  <w:txbxContent>
                    <w:p w:rsidR="00CB54DF" w:rsidRDefault="00CB54DF">
                      <w:pPr>
                        <w:pStyle w:val="BrochureSubtitle"/>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560320" cy="2286000"/>
                <wp:effectExtent l="1905"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91F26">
                            <w:r w:rsidRPr="00C91F26">
                              <w:rPr>
                                <w:noProof/>
                              </w:rPr>
                              <w:drawing>
                                <wp:inline distT="0" distB="0" distL="0" distR="0" wp14:anchorId="618D5803" wp14:editId="067665AD">
                                  <wp:extent cx="2377440" cy="1679397"/>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377440" cy="16793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BFs2mF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CB54DF" w:rsidRDefault="00C91F26">
                      <w:r w:rsidRPr="00C91F26">
                        <w:rPr>
                          <w:noProof/>
                        </w:rPr>
                        <w:drawing>
                          <wp:inline distT="0" distB="0" distL="0" distR="0" wp14:anchorId="618D5803" wp14:editId="067665AD">
                            <wp:extent cx="2377440" cy="1679397"/>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377440" cy="1679397"/>
                                    </a:xfrm>
                                    <a:prstGeom prst="rect">
                                      <a:avLst/>
                                    </a:prstGeom>
                                    <a:noFill/>
                                    <a:ln w="9525">
                                      <a:noFill/>
                                      <a:miter lim="800000"/>
                                      <a:headEnd/>
                                      <a:tailEnd/>
                                    </a:ln>
                                  </pic:spPr>
                                </pic:pic>
                              </a:graphicData>
                            </a:graphic>
                          </wp:inline>
                        </w:drawing>
                      </w:r>
                    </w:p>
                  </w:txbxContent>
                </v:textbox>
                <w10:wrap anchorx="margin" anchory="margin"/>
              </v:rect>
            </w:pict>
          </mc:Fallback>
        </mc:AlternateContent>
      </w:r>
    </w:p>
    <w:p w:rsidR="00CB54DF" w:rsidRDefault="001103FD">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209550</wp:posOffset>
                </wp:positionV>
                <wp:extent cx="2181225" cy="203835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A6" w:rsidRDefault="001452A6">
                            <w:r>
                              <w:rPr>
                                <w:noProof/>
                              </w:rPr>
                              <w:drawing>
                                <wp:inline distT="0" distB="0" distL="0" distR="0">
                                  <wp:extent cx="1988820" cy="1497330"/>
                                  <wp:effectExtent l="19050" t="0" r="0" b="0"/>
                                  <wp:docPr id="4" name="Picture 3" descr="past prese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 presetn.jpg"/>
                                          <pic:cNvPicPr/>
                                        </pic:nvPicPr>
                                        <pic:blipFill>
                                          <a:blip r:embed="rId13"/>
                                          <a:stretch>
                                            <a:fillRect/>
                                          </a:stretch>
                                        </pic:blipFill>
                                        <pic:spPr>
                                          <a:xfrm>
                                            <a:off x="0" y="0"/>
                                            <a:ext cx="1988820" cy="14973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25pt;margin-top:16.5pt;width:171.7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b9vQIAAMI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" filled="f" stroked="f">
                <v:textbox>
                  <w:txbxContent>
                    <w:p w:rsidR="001452A6" w:rsidRDefault="001452A6">
                      <w:r>
                        <w:rPr>
                          <w:noProof/>
                        </w:rPr>
                        <w:drawing>
                          <wp:inline distT="0" distB="0" distL="0" distR="0">
                            <wp:extent cx="1988820" cy="1497330"/>
                            <wp:effectExtent l="19050" t="0" r="0" b="0"/>
                            <wp:docPr id="4" name="Picture 3" descr="past prese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 presetn.jpg"/>
                                    <pic:cNvPicPr/>
                                  </pic:nvPicPr>
                                  <pic:blipFill>
                                    <a:blip r:embed="rId13"/>
                                    <a:stretch>
                                      <a:fillRect/>
                                    </a:stretch>
                                  </pic:blipFill>
                                  <pic:spPr>
                                    <a:xfrm>
                                      <a:off x="0" y="0"/>
                                      <a:ext cx="1988820" cy="1497330"/>
                                    </a:xfrm>
                                    <a:prstGeom prst="rect">
                                      <a:avLst/>
                                    </a:prstGeom>
                                  </pic:spPr>
                                </pic:pic>
                              </a:graphicData>
                            </a:graphic>
                          </wp:inline>
                        </w:drawing>
                      </w:r>
                    </w:p>
                  </w:txbxContent>
                </v:textbox>
              </v:shape>
            </w:pict>
          </mc:Fallback>
        </mc:AlternateContent>
      </w:r>
      <w:r>
        <w:rPr>
          <w:noProof/>
        </w:rPr>
        <mc:AlternateContent>
          <mc:Choice Requires="wps">
            <w:drawing>
              <wp:inline distT="0" distB="0" distL="0" distR="0">
                <wp:extent cx="2457450" cy="2047875"/>
                <wp:effectExtent l="0" t="0" r="0" b="0"/>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047875"/>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style="width:193.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" fillcolor="#938953 [1614]" stroked="f">
                <v:fill color2="#eeece1 [3214]" o:opacity2="50462f" focus="100%" type="gradientRadial">
                  <o:fill v:ext="view" type="gradientCenter"/>
                </v:fill>
                <w10:anchorlock/>
              </v:rect>
            </w:pict>
          </mc:Fallback>
        </mc:AlternateContent>
      </w:r>
    </w:p>
    <w:p w:rsidR="009B5DB5" w:rsidRPr="000A1283" w:rsidRDefault="009B5DB5" w:rsidP="007E7396">
      <w:pPr>
        <w:pStyle w:val="BrochureCopy"/>
        <w:spacing w:after="0" w:line="240" w:lineRule="auto"/>
        <w:jc w:val="center"/>
        <w:rPr>
          <w:b/>
          <w:sz w:val="30"/>
          <w:szCs w:val="32"/>
        </w:rPr>
      </w:pPr>
      <w:r w:rsidRPr="000A1283">
        <w:rPr>
          <w:b/>
          <w:sz w:val="30"/>
          <w:szCs w:val="32"/>
        </w:rPr>
        <w:t>WHAT IS THE ENDOWMENT FUND?</w:t>
      </w:r>
    </w:p>
    <w:p w:rsidR="009B5DB5" w:rsidRPr="000A1283" w:rsidRDefault="00307AD0" w:rsidP="007E7396">
      <w:pPr>
        <w:spacing w:after="0" w:line="240" w:lineRule="auto"/>
        <w:jc w:val="both"/>
        <w:rPr>
          <w:sz w:val="30"/>
          <w:szCs w:val="32"/>
        </w:rPr>
      </w:pPr>
      <w:r w:rsidRPr="000A1283">
        <w:rPr>
          <w:sz w:val="30"/>
          <w:szCs w:val="32"/>
        </w:rPr>
        <w:t xml:space="preserve">In response to God’s call to be faithful stewards of our time, talent and money, in April of 2015 the Vestry entered into agreement with the Diocesan Endowment Management Program and established </w:t>
      </w:r>
      <w:r w:rsidRPr="000A1283">
        <w:rPr>
          <w:b/>
          <w:sz w:val="30"/>
          <w:szCs w:val="32"/>
        </w:rPr>
        <w:t>The St. Mary’s Episcopal Church Endowment Fund</w:t>
      </w:r>
      <w:r w:rsidRPr="000A1283">
        <w:rPr>
          <w:sz w:val="30"/>
          <w:szCs w:val="32"/>
        </w:rPr>
        <w:t xml:space="preserve">. </w:t>
      </w:r>
      <w:r w:rsidR="009B5DB5" w:rsidRPr="000A1283">
        <w:rPr>
          <w:sz w:val="30"/>
          <w:szCs w:val="32"/>
        </w:rPr>
        <w:t>An</w:t>
      </w:r>
      <w:r w:rsidRPr="000A1283">
        <w:rPr>
          <w:sz w:val="30"/>
          <w:szCs w:val="32"/>
        </w:rPr>
        <w:t xml:space="preserve"> </w:t>
      </w:r>
      <w:r w:rsidR="009B5DB5" w:rsidRPr="000A1283">
        <w:rPr>
          <w:sz w:val="30"/>
          <w:szCs w:val="32"/>
        </w:rPr>
        <w:t xml:space="preserve">Endowment Fund consists of gifts or assets where the principal amount given is usually retained and only the </w:t>
      </w:r>
      <w:r w:rsidR="00614F67" w:rsidRPr="000A1283">
        <w:rPr>
          <w:sz w:val="30"/>
          <w:szCs w:val="32"/>
        </w:rPr>
        <w:t xml:space="preserve">investment </w:t>
      </w:r>
      <w:r w:rsidR="009B5DB5" w:rsidRPr="000A1283">
        <w:rPr>
          <w:sz w:val="30"/>
          <w:szCs w:val="32"/>
        </w:rPr>
        <w:t>income</w:t>
      </w:r>
      <w:r w:rsidRPr="000A1283">
        <w:rPr>
          <w:sz w:val="30"/>
          <w:szCs w:val="32"/>
        </w:rPr>
        <w:t xml:space="preserve"> </w:t>
      </w:r>
      <w:r w:rsidR="009B5DB5" w:rsidRPr="000A1283">
        <w:rPr>
          <w:sz w:val="30"/>
          <w:szCs w:val="32"/>
        </w:rPr>
        <w:t xml:space="preserve">is </w:t>
      </w:r>
      <w:r w:rsidR="00614F67" w:rsidRPr="000A1283">
        <w:rPr>
          <w:sz w:val="30"/>
          <w:szCs w:val="32"/>
        </w:rPr>
        <w:t xml:space="preserve">used </w:t>
      </w:r>
      <w:r w:rsidR="009B5DB5" w:rsidRPr="000A1283">
        <w:rPr>
          <w:sz w:val="30"/>
          <w:szCs w:val="32"/>
        </w:rPr>
        <w:t>to meet the fund’s stated objectives</w:t>
      </w:r>
      <w:r w:rsidR="00614F67" w:rsidRPr="000A1283">
        <w:rPr>
          <w:sz w:val="30"/>
          <w:szCs w:val="32"/>
        </w:rPr>
        <w:t>: 50% to support the parish, 10% for Outreach, and 40% returned to help grow the fund.</w:t>
      </w:r>
    </w:p>
    <w:p w:rsidR="009B5DB5" w:rsidRPr="000A1283" w:rsidRDefault="009B5DB5" w:rsidP="007E7396">
      <w:pPr>
        <w:spacing w:after="0" w:line="240" w:lineRule="auto"/>
        <w:jc w:val="both"/>
        <w:rPr>
          <w:sz w:val="30"/>
          <w:szCs w:val="32"/>
        </w:rPr>
      </w:pPr>
      <w:r w:rsidRPr="000A1283">
        <w:rPr>
          <w:sz w:val="30"/>
          <w:szCs w:val="32"/>
        </w:rPr>
        <w:lastRenderedPageBreak/>
        <w:t>A donation to our Endowment Fund is different than other contributions to our church and its ministries.  An Endowment Fund like</w:t>
      </w:r>
      <w:r w:rsidR="00614F67" w:rsidRPr="000A1283">
        <w:rPr>
          <w:sz w:val="30"/>
          <w:szCs w:val="32"/>
        </w:rPr>
        <w:t xml:space="preserve"> </w:t>
      </w:r>
      <w:r w:rsidRPr="000A1283">
        <w:rPr>
          <w:sz w:val="30"/>
          <w:szCs w:val="32"/>
        </w:rPr>
        <w:t>ours is conceived to last</w:t>
      </w:r>
      <w:r w:rsidR="00614F67" w:rsidRPr="000A1283">
        <w:rPr>
          <w:sz w:val="30"/>
          <w:szCs w:val="32"/>
        </w:rPr>
        <w:t xml:space="preserve"> </w:t>
      </w:r>
      <w:r w:rsidRPr="000A1283">
        <w:rPr>
          <w:sz w:val="30"/>
          <w:szCs w:val="32"/>
        </w:rPr>
        <w:t>forever, expanding by gifts</w:t>
      </w:r>
      <w:r w:rsidR="007E7396" w:rsidRPr="000A1283">
        <w:rPr>
          <w:sz w:val="30"/>
          <w:szCs w:val="32"/>
        </w:rPr>
        <w:t xml:space="preserve"> </w:t>
      </w:r>
      <w:r w:rsidRPr="000A1283">
        <w:rPr>
          <w:sz w:val="30"/>
          <w:szCs w:val="32"/>
        </w:rPr>
        <w:t>and donations</w:t>
      </w:r>
      <w:r w:rsidR="001452A6" w:rsidRPr="000A1283">
        <w:rPr>
          <w:sz w:val="30"/>
          <w:szCs w:val="32"/>
        </w:rPr>
        <w:t>.</w:t>
      </w:r>
    </w:p>
    <w:p w:rsidR="001452A6" w:rsidRPr="000A1283" w:rsidRDefault="001452A6" w:rsidP="007E7396">
      <w:pPr>
        <w:pStyle w:val="BrochureCopy"/>
        <w:spacing w:after="0" w:line="240" w:lineRule="auto"/>
        <w:jc w:val="both"/>
        <w:rPr>
          <w:sz w:val="30"/>
          <w:szCs w:val="16"/>
        </w:rPr>
      </w:pPr>
    </w:p>
    <w:p w:rsidR="001452A6" w:rsidRPr="000A1283" w:rsidRDefault="001452A6" w:rsidP="007E7396">
      <w:pPr>
        <w:pStyle w:val="BrochureCopy"/>
        <w:spacing w:after="0" w:line="240" w:lineRule="auto"/>
        <w:jc w:val="center"/>
        <w:rPr>
          <w:b/>
          <w:sz w:val="30"/>
          <w:szCs w:val="32"/>
        </w:rPr>
      </w:pPr>
      <w:r w:rsidRPr="000A1283">
        <w:rPr>
          <w:b/>
          <w:sz w:val="30"/>
          <w:szCs w:val="32"/>
        </w:rPr>
        <w:t>HOW CAN I DONATE?</w:t>
      </w:r>
    </w:p>
    <w:p w:rsidR="005277E8" w:rsidRDefault="009B5DB5" w:rsidP="007E7396">
      <w:pPr>
        <w:pStyle w:val="BrochureCopy"/>
        <w:spacing w:after="0" w:line="240" w:lineRule="auto"/>
        <w:jc w:val="both"/>
        <w:rPr>
          <w:sz w:val="30"/>
          <w:szCs w:val="32"/>
        </w:rPr>
      </w:pPr>
      <w:r w:rsidRPr="000A1283">
        <w:rPr>
          <w:sz w:val="30"/>
          <w:szCs w:val="32"/>
        </w:rPr>
        <w:t>Endowment gifts can be given in remembrance of someone or in gratitude to the church through a gift of cash, stock, a bequest and will, insurance</w:t>
      </w:r>
      <w:r w:rsidR="007E7396" w:rsidRPr="000A1283">
        <w:rPr>
          <w:sz w:val="30"/>
          <w:szCs w:val="32"/>
        </w:rPr>
        <w:t>,</w:t>
      </w:r>
      <w:r w:rsidRPr="000A1283">
        <w:rPr>
          <w:sz w:val="30"/>
          <w:szCs w:val="32"/>
        </w:rPr>
        <w:t xml:space="preserve"> or </w:t>
      </w:r>
      <w:r w:rsidR="005277E8" w:rsidRPr="000A1283">
        <w:rPr>
          <w:sz w:val="30"/>
          <w:szCs w:val="32"/>
        </w:rPr>
        <w:t>property</w:t>
      </w:r>
      <w:r w:rsidRPr="000A1283">
        <w:rPr>
          <w:sz w:val="30"/>
          <w:szCs w:val="32"/>
        </w:rPr>
        <w:t xml:space="preserve">. </w:t>
      </w:r>
      <w:r w:rsidR="005277E8" w:rsidRPr="000A1283">
        <w:rPr>
          <w:sz w:val="30"/>
          <w:szCs w:val="32"/>
        </w:rPr>
        <w:t>The E</w:t>
      </w:r>
      <w:r w:rsidRPr="000A1283">
        <w:rPr>
          <w:sz w:val="30"/>
          <w:szCs w:val="32"/>
        </w:rPr>
        <w:t>ndowment</w:t>
      </w:r>
      <w:r w:rsidR="005277E8" w:rsidRPr="000A1283">
        <w:rPr>
          <w:sz w:val="30"/>
          <w:szCs w:val="32"/>
        </w:rPr>
        <w:t xml:space="preserve"> Fund Policies and Guidelines contain a gift acceptance policy.</w:t>
      </w:r>
      <w:r w:rsidR="007E7396" w:rsidRPr="000A1283">
        <w:rPr>
          <w:sz w:val="30"/>
          <w:szCs w:val="32"/>
        </w:rPr>
        <w:t xml:space="preserve">  Members are </w:t>
      </w:r>
      <w:r w:rsidR="005277E8" w:rsidRPr="000A1283">
        <w:rPr>
          <w:sz w:val="30"/>
          <w:szCs w:val="32"/>
        </w:rPr>
        <w:t>encourage</w:t>
      </w:r>
      <w:r w:rsidR="007E7396" w:rsidRPr="000A1283">
        <w:rPr>
          <w:sz w:val="30"/>
          <w:szCs w:val="32"/>
        </w:rPr>
        <w:t xml:space="preserve">d </w:t>
      </w:r>
      <w:r w:rsidR="005277E8" w:rsidRPr="000A1283">
        <w:rPr>
          <w:sz w:val="30"/>
          <w:szCs w:val="32"/>
        </w:rPr>
        <w:t>to consider gifts to be used for the general support and welfare of the parish, instead of restricted or specified gifts</w:t>
      </w:r>
      <w:r w:rsidR="007E7396" w:rsidRPr="000A1283">
        <w:rPr>
          <w:sz w:val="30"/>
          <w:szCs w:val="32"/>
        </w:rPr>
        <w:t xml:space="preserve">.  </w:t>
      </w:r>
      <w:r w:rsidR="005277E8" w:rsidRPr="000A1283">
        <w:rPr>
          <w:sz w:val="30"/>
          <w:szCs w:val="32"/>
        </w:rPr>
        <w:t>If a specific major need arises, i.e. a new roof, organ, addition to the parish hall, etc. there will be a fundraising</w:t>
      </w:r>
      <w:r w:rsidR="007E7396" w:rsidRPr="000A1283">
        <w:rPr>
          <w:sz w:val="30"/>
          <w:szCs w:val="32"/>
        </w:rPr>
        <w:t xml:space="preserve"> </w:t>
      </w:r>
      <w:r w:rsidR="005277E8" w:rsidRPr="000A1283">
        <w:rPr>
          <w:sz w:val="30"/>
          <w:szCs w:val="32"/>
        </w:rPr>
        <w:t>/</w:t>
      </w:r>
      <w:r w:rsidR="007E7396" w:rsidRPr="000A1283">
        <w:rPr>
          <w:sz w:val="30"/>
          <w:szCs w:val="32"/>
        </w:rPr>
        <w:t xml:space="preserve"> </w:t>
      </w:r>
      <w:r w:rsidR="005277E8" w:rsidRPr="000A1283">
        <w:rPr>
          <w:sz w:val="30"/>
          <w:szCs w:val="32"/>
        </w:rPr>
        <w:t>c</w:t>
      </w:r>
      <w:r w:rsidR="007E7396" w:rsidRPr="000A1283">
        <w:rPr>
          <w:sz w:val="30"/>
          <w:szCs w:val="32"/>
        </w:rPr>
        <w:t xml:space="preserve">apital campaign </w:t>
      </w:r>
      <w:r w:rsidR="000A1283">
        <w:rPr>
          <w:sz w:val="30"/>
          <w:szCs w:val="32"/>
        </w:rPr>
        <w:t xml:space="preserve">to cover the cost. </w:t>
      </w:r>
    </w:p>
    <w:p w:rsidR="000A1283" w:rsidRPr="000A1283" w:rsidRDefault="000A1283" w:rsidP="007E7396">
      <w:pPr>
        <w:pStyle w:val="BrochureCopy"/>
        <w:spacing w:after="0" w:line="240" w:lineRule="auto"/>
        <w:jc w:val="both"/>
        <w:rPr>
          <w:sz w:val="20"/>
          <w:szCs w:val="20"/>
        </w:rPr>
      </w:pPr>
    </w:p>
    <w:p w:rsidR="00CB54DF" w:rsidRPr="000A1283" w:rsidRDefault="009B5DB5" w:rsidP="007E7396">
      <w:pPr>
        <w:pStyle w:val="BrochureCopy"/>
        <w:spacing w:after="0" w:line="240" w:lineRule="auto"/>
        <w:jc w:val="both"/>
        <w:rPr>
          <w:sz w:val="30"/>
          <w:szCs w:val="16"/>
        </w:rPr>
      </w:pPr>
      <w:r w:rsidRPr="000A1283">
        <w:rPr>
          <w:rFonts w:cstheme="minorHAnsi"/>
          <w:color w:val="000000"/>
          <w:sz w:val="30"/>
          <w:szCs w:val="32"/>
          <w:shd w:val="clear" w:color="auto" w:fill="FFFFFF"/>
        </w:rPr>
        <w:t>T</w:t>
      </w:r>
      <w:r w:rsidR="000A1283">
        <w:rPr>
          <w:rFonts w:cstheme="minorHAnsi"/>
          <w:color w:val="000000"/>
          <w:sz w:val="30"/>
          <w:szCs w:val="32"/>
          <w:shd w:val="clear" w:color="auto" w:fill="FFFFFF"/>
        </w:rPr>
        <w:t>he Endowment Fund provides a vehicle</w:t>
      </w:r>
      <w:r w:rsidRPr="000A1283">
        <w:rPr>
          <w:rFonts w:cstheme="minorHAnsi"/>
          <w:color w:val="000000"/>
          <w:sz w:val="30"/>
          <w:szCs w:val="32"/>
          <w:shd w:val="clear" w:color="auto" w:fill="FFFFFF"/>
        </w:rPr>
        <w:t xml:space="preserve"> for members and friends of </w:t>
      </w:r>
      <w:r w:rsidRPr="000A1283">
        <w:rPr>
          <w:rFonts w:cstheme="minorHAnsi"/>
          <w:color w:val="000000"/>
          <w:sz w:val="30"/>
          <w:szCs w:val="32"/>
          <w:shd w:val="clear" w:color="auto" w:fill="FFFFFF"/>
        </w:rPr>
        <w:lastRenderedPageBreak/>
        <w:t>St. Mary’s to make special gifts during their lifetime and at the end of their li</w:t>
      </w:r>
      <w:r w:rsidR="000A1283">
        <w:rPr>
          <w:rFonts w:cstheme="minorHAnsi"/>
          <w:color w:val="000000"/>
          <w:sz w:val="30"/>
          <w:szCs w:val="32"/>
          <w:shd w:val="clear" w:color="auto" w:fill="FFFFFF"/>
        </w:rPr>
        <w:t>fe</w:t>
      </w:r>
      <w:r w:rsidRPr="000A1283">
        <w:rPr>
          <w:rFonts w:cstheme="minorHAnsi"/>
          <w:color w:val="000000"/>
          <w:sz w:val="30"/>
          <w:szCs w:val="32"/>
          <w:shd w:val="clear" w:color="auto" w:fill="FFFFFF"/>
        </w:rPr>
        <w:t xml:space="preserve">, to </w:t>
      </w:r>
      <w:r w:rsidR="000A1283">
        <w:rPr>
          <w:rFonts w:cstheme="minorHAnsi"/>
          <w:color w:val="000000"/>
          <w:sz w:val="30"/>
          <w:szCs w:val="32"/>
          <w:shd w:val="clear" w:color="auto" w:fill="FFFFFF"/>
        </w:rPr>
        <w:t>continue the mission and</w:t>
      </w:r>
      <w:r w:rsidRPr="000A1283">
        <w:rPr>
          <w:rFonts w:cstheme="minorHAnsi"/>
          <w:color w:val="000000"/>
          <w:sz w:val="30"/>
          <w:szCs w:val="32"/>
          <w:shd w:val="clear" w:color="auto" w:fill="FFFFFF"/>
        </w:rPr>
        <w:t xml:space="preserve"> ministry of Christ </w:t>
      </w:r>
      <w:r w:rsidR="000A1283">
        <w:rPr>
          <w:rFonts w:cstheme="minorHAnsi"/>
          <w:color w:val="000000"/>
          <w:sz w:val="30"/>
          <w:szCs w:val="32"/>
          <w:shd w:val="clear" w:color="auto" w:fill="FFFFFF"/>
        </w:rPr>
        <w:t>at</w:t>
      </w:r>
      <w:r w:rsidRPr="000A1283">
        <w:rPr>
          <w:rFonts w:cstheme="minorHAnsi"/>
          <w:color w:val="000000"/>
          <w:sz w:val="30"/>
          <w:szCs w:val="32"/>
          <w:shd w:val="clear" w:color="auto" w:fill="FFFFFF"/>
        </w:rPr>
        <w:t xml:space="preserve"> St. Mary’s</w:t>
      </w:r>
      <w:r w:rsidR="007E7396" w:rsidRPr="000A1283">
        <w:rPr>
          <w:rFonts w:cstheme="minorHAnsi"/>
          <w:color w:val="000000"/>
          <w:sz w:val="30"/>
          <w:szCs w:val="32"/>
          <w:shd w:val="clear" w:color="auto" w:fill="FFFFFF"/>
        </w:rPr>
        <w:t xml:space="preserve"> now and</w:t>
      </w:r>
      <w:r w:rsidRPr="000A1283">
        <w:rPr>
          <w:rFonts w:cstheme="minorHAnsi"/>
          <w:color w:val="000000"/>
          <w:sz w:val="30"/>
          <w:szCs w:val="32"/>
          <w:shd w:val="clear" w:color="auto" w:fill="FFFFFF"/>
        </w:rPr>
        <w:t xml:space="preserve"> in</w:t>
      </w:r>
      <w:r w:rsidR="007E7396" w:rsidRPr="000A1283">
        <w:rPr>
          <w:rFonts w:cstheme="minorHAnsi"/>
          <w:color w:val="000000"/>
          <w:sz w:val="30"/>
          <w:szCs w:val="32"/>
          <w:shd w:val="clear" w:color="auto" w:fill="FFFFFF"/>
        </w:rPr>
        <w:t xml:space="preserve"> the</w:t>
      </w:r>
      <w:r w:rsidRPr="000A1283">
        <w:rPr>
          <w:rFonts w:cstheme="minorHAnsi"/>
          <w:color w:val="000000"/>
          <w:sz w:val="30"/>
          <w:szCs w:val="32"/>
          <w:shd w:val="clear" w:color="auto" w:fill="FFFFFF"/>
        </w:rPr>
        <w:t xml:space="preserve"> future</w:t>
      </w:r>
      <w:r w:rsidR="007E7396" w:rsidRPr="000A1283">
        <w:rPr>
          <w:rFonts w:cstheme="minorHAnsi"/>
          <w:color w:val="000000"/>
          <w:sz w:val="30"/>
          <w:szCs w:val="32"/>
          <w:shd w:val="clear" w:color="auto" w:fill="FFFFFF"/>
        </w:rPr>
        <w:t>.</w:t>
      </w:r>
      <w:r w:rsidRPr="000A1283">
        <w:rPr>
          <w:rFonts w:cstheme="minorHAnsi"/>
          <w:color w:val="000000"/>
          <w:sz w:val="30"/>
          <w:szCs w:val="32"/>
          <w:shd w:val="clear" w:color="auto" w:fill="FFFFFF"/>
        </w:rPr>
        <w:br/>
      </w:r>
    </w:p>
    <w:p w:rsidR="001452A6" w:rsidRPr="000A1283" w:rsidRDefault="001452A6" w:rsidP="007E7396">
      <w:pPr>
        <w:pStyle w:val="BrochureCopy"/>
        <w:spacing w:after="0" w:line="240" w:lineRule="auto"/>
        <w:jc w:val="center"/>
        <w:rPr>
          <w:sz w:val="30"/>
          <w:szCs w:val="32"/>
        </w:rPr>
      </w:pPr>
      <w:r w:rsidRPr="000A1283">
        <w:rPr>
          <w:b/>
          <w:sz w:val="30"/>
          <w:szCs w:val="32"/>
        </w:rPr>
        <w:t>ARE GIFTS TAX DEDUCTIBLE?</w:t>
      </w:r>
    </w:p>
    <w:p w:rsidR="009B5DB5" w:rsidRPr="000A1283" w:rsidRDefault="001452A6" w:rsidP="007E7396">
      <w:pPr>
        <w:pStyle w:val="BrochureCopy"/>
        <w:spacing w:after="0" w:line="240" w:lineRule="auto"/>
        <w:jc w:val="both"/>
        <w:rPr>
          <w:sz w:val="30"/>
          <w:szCs w:val="32"/>
        </w:rPr>
      </w:pPr>
      <w:r w:rsidRPr="000A1283">
        <w:rPr>
          <w:sz w:val="30"/>
          <w:szCs w:val="32"/>
        </w:rPr>
        <w:t>Yes. Gifts to the Endowment Fund will be used for religious, charitable, and educational purposes in accordance with the Internal Revenue Code. Tax benefits from gifts of property whose current market value significantly exceeds the cost basis of such property may provide additional tax benefits. You should consult with your tax advisor or other qualified individual to ensure you maximize your tax benefits.</w:t>
      </w:r>
    </w:p>
    <w:p w:rsidR="007E7396" w:rsidRPr="000A1283" w:rsidRDefault="007E7396" w:rsidP="007E7396">
      <w:pPr>
        <w:pStyle w:val="BrochureCopy"/>
        <w:spacing w:after="0" w:line="240" w:lineRule="auto"/>
        <w:jc w:val="both"/>
        <w:rPr>
          <w:sz w:val="20"/>
          <w:szCs w:val="20"/>
        </w:rPr>
      </w:pPr>
    </w:p>
    <w:p w:rsidR="000A1283" w:rsidRDefault="007E7396" w:rsidP="007E7396">
      <w:pPr>
        <w:pStyle w:val="BrochureCopy"/>
        <w:spacing w:after="0" w:line="240" w:lineRule="auto"/>
        <w:jc w:val="both"/>
        <w:rPr>
          <w:sz w:val="30"/>
          <w:szCs w:val="32"/>
        </w:rPr>
      </w:pPr>
      <w:r w:rsidRPr="000A1283">
        <w:rPr>
          <w:sz w:val="30"/>
          <w:szCs w:val="32"/>
        </w:rPr>
        <w:t xml:space="preserve">Thank you for your </w:t>
      </w:r>
      <w:r w:rsidR="000A1283">
        <w:rPr>
          <w:sz w:val="30"/>
          <w:szCs w:val="32"/>
        </w:rPr>
        <w:t xml:space="preserve">prayerful </w:t>
      </w:r>
      <w:r w:rsidRPr="000A1283">
        <w:rPr>
          <w:sz w:val="30"/>
          <w:szCs w:val="32"/>
        </w:rPr>
        <w:t xml:space="preserve">consideration of offering a gift to the mission and ministry of St. Mary’s Episcopal Church. </w:t>
      </w:r>
    </w:p>
    <w:p w:rsidR="000A1283" w:rsidRPr="000A1283" w:rsidRDefault="000A1283" w:rsidP="007E7396">
      <w:pPr>
        <w:pStyle w:val="BrochureCopy"/>
        <w:spacing w:after="0" w:line="240" w:lineRule="auto"/>
        <w:jc w:val="both"/>
        <w:rPr>
          <w:sz w:val="20"/>
          <w:szCs w:val="20"/>
        </w:rPr>
      </w:pPr>
    </w:p>
    <w:p w:rsidR="007E7396" w:rsidRPr="000A1283" w:rsidRDefault="007E7396" w:rsidP="000A1283">
      <w:pPr>
        <w:pStyle w:val="BrochureCopy"/>
        <w:spacing w:after="0" w:line="240" w:lineRule="auto"/>
        <w:jc w:val="center"/>
        <w:rPr>
          <w:i/>
          <w:sz w:val="30"/>
          <w:szCs w:val="32"/>
        </w:rPr>
      </w:pPr>
      <w:r w:rsidRPr="000A1283">
        <w:rPr>
          <w:i/>
          <w:sz w:val="30"/>
          <w:szCs w:val="32"/>
        </w:rPr>
        <w:t>May God continue to bless the good work God has begun in you!</w:t>
      </w:r>
    </w:p>
    <w:p w:rsidR="009B5DB5" w:rsidRPr="009B5DB5" w:rsidRDefault="009B5DB5" w:rsidP="00614F67">
      <w:pPr>
        <w:pStyle w:val="SectionHeading2"/>
        <w:jc w:val="both"/>
        <w:rPr>
          <w:rFonts w:asciiTheme="minorHAnsi" w:hAnsiTheme="minorHAnsi" w:cstheme="minorHAnsi"/>
        </w:rPr>
      </w:pPr>
    </w:p>
    <w:sectPr w:rsidR="009B5DB5" w:rsidRPr="009B5DB5"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 Uncial Std">
    <w:panose1 w:val="00000000000000000000"/>
    <w:charset w:val="00"/>
    <w:family w:val="roman"/>
    <w:notTrueType/>
    <w:pitch w:val="variable"/>
    <w:sig w:usb0="800000AF" w:usb1="40002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26"/>
    <w:rsid w:val="000A1283"/>
    <w:rsid w:val="000A7A58"/>
    <w:rsid w:val="001103FD"/>
    <w:rsid w:val="001452A6"/>
    <w:rsid w:val="002C543B"/>
    <w:rsid w:val="00307AD0"/>
    <w:rsid w:val="003A4688"/>
    <w:rsid w:val="004E01BD"/>
    <w:rsid w:val="005277E8"/>
    <w:rsid w:val="00592003"/>
    <w:rsid w:val="00611232"/>
    <w:rsid w:val="00614F67"/>
    <w:rsid w:val="00683C04"/>
    <w:rsid w:val="007E7396"/>
    <w:rsid w:val="009B5DB5"/>
    <w:rsid w:val="00AA7478"/>
    <w:rsid w:val="00B84EBF"/>
    <w:rsid w:val="00C91F26"/>
    <w:rsid w:val="00CB54DF"/>
    <w:rsid w:val="00D11A18"/>
    <w:rsid w:val="00DC66B0"/>
    <w:rsid w:val="00E5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C5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C5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maryspalmett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maryspalmetto.com" TargetMode="Externa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usiness%20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CCCB5887C4BD2B690B64CB647CD4F"/>
        <w:category>
          <w:name w:val="General"/>
          <w:gallery w:val="placeholder"/>
        </w:category>
        <w:types>
          <w:type w:val="bbPlcHdr"/>
        </w:types>
        <w:behaviors>
          <w:behavior w:val="content"/>
        </w:behaviors>
        <w:guid w:val="{6E9532DC-0118-44A2-837A-F9A68AB83FFA}"/>
      </w:docPartPr>
      <w:docPartBody>
        <w:p w:rsidR="00140ACD" w:rsidRDefault="004175E9">
          <w:pPr>
            <w:pStyle w:val="08DCCCB5887C4BD2B690B64CB647CD4F"/>
          </w:pPr>
          <w:r>
            <w:t>[Adventure Works]</w:t>
          </w:r>
        </w:p>
      </w:docPartBody>
    </w:docPart>
    <w:docPart>
      <w:docPartPr>
        <w:name w:val="99107C94A7D34527BE9CA6D50294F3AD"/>
        <w:category>
          <w:name w:val="General"/>
          <w:gallery w:val="placeholder"/>
        </w:category>
        <w:types>
          <w:type w:val="bbPlcHdr"/>
        </w:types>
        <w:behaviors>
          <w:behavior w:val="content"/>
        </w:behaviors>
        <w:guid w:val="{F48D6A61-BC0C-49DF-970B-79C9689D4F42}"/>
      </w:docPartPr>
      <w:docPartBody>
        <w:p w:rsidR="00140ACD" w:rsidRDefault="004175E9">
          <w:pPr>
            <w:pStyle w:val="99107C94A7D34527BE9CA6D50294F3AD"/>
          </w:pPr>
          <w:r>
            <w:t>[Street Address]</w:t>
          </w:r>
        </w:p>
      </w:docPartBody>
    </w:docPart>
    <w:docPart>
      <w:docPartPr>
        <w:name w:val="63F9B0171E37403192110707CBE1E675"/>
        <w:category>
          <w:name w:val="General"/>
          <w:gallery w:val="placeholder"/>
        </w:category>
        <w:types>
          <w:type w:val="bbPlcHdr"/>
        </w:types>
        <w:behaviors>
          <w:behavior w:val="content"/>
        </w:behaviors>
        <w:guid w:val="{D0E9873E-05E7-4B6C-9E7F-A0DB2CD9E221}"/>
      </w:docPartPr>
      <w:docPartBody>
        <w:p w:rsidR="00140ACD" w:rsidRDefault="004175E9">
          <w:pPr>
            <w:pStyle w:val="63F9B0171E37403192110707CBE1E675"/>
          </w:pPr>
          <w: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 Uncial Std">
    <w:panose1 w:val="00000000000000000000"/>
    <w:charset w:val="00"/>
    <w:family w:val="roman"/>
    <w:notTrueType/>
    <w:pitch w:val="variable"/>
    <w:sig w:usb0="800000AF" w:usb1="40002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75E9"/>
    <w:rsid w:val="00113B89"/>
    <w:rsid w:val="00140ACD"/>
    <w:rsid w:val="0041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C4C2C7FB947478E69A344325EDA21">
    <w:name w:val="648C4C2C7FB947478E69A344325EDA21"/>
    <w:rsid w:val="00140ACD"/>
  </w:style>
  <w:style w:type="paragraph" w:customStyle="1" w:styleId="BrochureCopy">
    <w:name w:val="Brochure Copy"/>
    <w:basedOn w:val="Normal"/>
    <w:qFormat/>
    <w:rsid w:val="00140ACD"/>
    <w:pPr>
      <w:spacing w:after="120" w:line="300" w:lineRule="auto"/>
    </w:pPr>
    <w:rPr>
      <w:rFonts w:eastAsiaTheme="minorHAnsi"/>
      <w:sz w:val="18"/>
    </w:rPr>
  </w:style>
  <w:style w:type="paragraph" w:customStyle="1" w:styleId="D9151B10D76A4F3E9ED8B7F0B2C40F65">
    <w:name w:val="D9151B10D76A4F3E9ED8B7F0B2C40F65"/>
    <w:rsid w:val="00140ACD"/>
  </w:style>
  <w:style w:type="paragraph" w:customStyle="1" w:styleId="326B95C5539B406887390BC736B4B9B1">
    <w:name w:val="326B95C5539B406887390BC736B4B9B1"/>
    <w:rsid w:val="00140ACD"/>
  </w:style>
  <w:style w:type="paragraph" w:customStyle="1" w:styleId="2B22CF32D17C49D2BC531EE6558A8696">
    <w:name w:val="2B22CF32D17C49D2BC531EE6558A8696"/>
    <w:rsid w:val="00140ACD"/>
  </w:style>
  <w:style w:type="paragraph" w:customStyle="1" w:styleId="1E318FDC65AA49FB90870A06CBD3EB79">
    <w:name w:val="1E318FDC65AA49FB90870A06CBD3EB79"/>
    <w:rsid w:val="00140ACD"/>
  </w:style>
  <w:style w:type="paragraph" w:customStyle="1" w:styleId="EB71F97B2A184258A3E84EE3EB57F417">
    <w:name w:val="EB71F97B2A184258A3E84EE3EB57F417"/>
    <w:rsid w:val="00140ACD"/>
  </w:style>
  <w:style w:type="paragraph" w:customStyle="1" w:styleId="1349D9FA2331494784AA8E477B77EC3D">
    <w:name w:val="1349D9FA2331494784AA8E477B77EC3D"/>
    <w:rsid w:val="00140ACD"/>
  </w:style>
  <w:style w:type="paragraph" w:customStyle="1" w:styleId="0548517228684670B63C66DCDF01FB08">
    <w:name w:val="0548517228684670B63C66DCDF01FB08"/>
    <w:rsid w:val="00140ACD"/>
  </w:style>
  <w:style w:type="paragraph" w:customStyle="1" w:styleId="DCF00EE5ED5C42ECABDA146B8E54CBDE">
    <w:name w:val="DCF00EE5ED5C42ECABDA146B8E54CBDE"/>
    <w:rsid w:val="00140ACD"/>
  </w:style>
  <w:style w:type="paragraph" w:customStyle="1" w:styleId="3D087ECC76CF4D7B95C41762C3DC7C82">
    <w:name w:val="3D087ECC76CF4D7B95C41762C3DC7C82"/>
    <w:rsid w:val="00140ACD"/>
  </w:style>
  <w:style w:type="paragraph" w:customStyle="1" w:styleId="FADF5FB40A4F40198B1DCA24B7479168">
    <w:name w:val="FADF5FB40A4F40198B1DCA24B7479168"/>
    <w:rsid w:val="00140ACD"/>
  </w:style>
  <w:style w:type="paragraph" w:customStyle="1" w:styleId="8070456D77AA423F9D4E384A7E707153">
    <w:name w:val="8070456D77AA423F9D4E384A7E707153"/>
    <w:rsid w:val="00140ACD"/>
  </w:style>
  <w:style w:type="paragraph" w:customStyle="1" w:styleId="4153E2130F6341589B7C17DA6C366C1E">
    <w:name w:val="4153E2130F6341589B7C17DA6C366C1E"/>
    <w:rsid w:val="00140ACD"/>
  </w:style>
  <w:style w:type="paragraph" w:customStyle="1" w:styleId="96F7642F165D4528B764A94949725024">
    <w:name w:val="96F7642F165D4528B764A94949725024"/>
    <w:rsid w:val="00140ACD"/>
  </w:style>
  <w:style w:type="paragraph" w:customStyle="1" w:styleId="AF0C4848E5DF46F98BFBA79422645ACB">
    <w:name w:val="AF0C4848E5DF46F98BFBA79422645ACB"/>
    <w:rsid w:val="00140ACD"/>
  </w:style>
  <w:style w:type="paragraph" w:customStyle="1" w:styleId="D983B7997E8F4580964E041AC955A8C2">
    <w:name w:val="D983B7997E8F4580964E041AC955A8C2"/>
    <w:rsid w:val="00140ACD"/>
  </w:style>
  <w:style w:type="paragraph" w:customStyle="1" w:styleId="27C0AAC5BBD6461EA09B454FCA082C21">
    <w:name w:val="27C0AAC5BBD6461EA09B454FCA082C21"/>
    <w:rsid w:val="00140ACD"/>
  </w:style>
  <w:style w:type="paragraph" w:customStyle="1" w:styleId="08DCCCB5887C4BD2B690B64CB647CD4F">
    <w:name w:val="08DCCCB5887C4BD2B690B64CB647CD4F"/>
    <w:rsid w:val="00140ACD"/>
  </w:style>
  <w:style w:type="paragraph" w:customStyle="1" w:styleId="99107C94A7D34527BE9CA6D50294F3AD">
    <w:name w:val="99107C94A7D34527BE9CA6D50294F3AD"/>
    <w:rsid w:val="00140ACD"/>
  </w:style>
  <w:style w:type="paragraph" w:customStyle="1" w:styleId="63F9B0171E37403192110707CBE1E675">
    <w:name w:val="63F9B0171E37403192110707CBE1E675"/>
    <w:rsid w:val="00140ACD"/>
  </w:style>
  <w:style w:type="paragraph" w:customStyle="1" w:styleId="F114164A05BA4F24913FDB80E2D315D9">
    <w:name w:val="F114164A05BA4F24913FDB80E2D315D9"/>
    <w:rsid w:val="00140ACD"/>
  </w:style>
  <w:style w:type="paragraph" w:customStyle="1" w:styleId="1076A3C3FDC84F109D22BCA794472083">
    <w:name w:val="1076A3C3FDC84F109D22BCA794472083"/>
    <w:rsid w:val="00140ACD"/>
  </w:style>
  <w:style w:type="paragraph" w:customStyle="1" w:styleId="BrochureSubtitle2">
    <w:name w:val="Brochure Subtitle 2"/>
    <w:basedOn w:val="Normal"/>
    <w:qFormat/>
    <w:rsid w:val="00140ACD"/>
    <w:pPr>
      <w:spacing w:before="120" w:after="120" w:line="384" w:lineRule="auto"/>
    </w:pPr>
    <w:rPr>
      <w:rFonts w:eastAsiaTheme="minorHAnsi"/>
      <w:i/>
      <w:color w:val="76923C" w:themeColor="accent3" w:themeShade="BF"/>
      <w:sz w:val="20"/>
    </w:rPr>
  </w:style>
  <w:style w:type="paragraph" w:customStyle="1" w:styleId="A331E4CC31F540D2B2CA807E63251DCD">
    <w:name w:val="A331E4CC31F540D2B2CA807E63251DCD"/>
    <w:rsid w:val="00140ACD"/>
  </w:style>
  <w:style w:type="paragraph" w:customStyle="1" w:styleId="F6CD6946A1B242F98179AC68E1314C12">
    <w:name w:val="F6CD6946A1B242F98179AC68E1314C12"/>
    <w:rsid w:val="00140ACD"/>
  </w:style>
  <w:style w:type="paragraph" w:customStyle="1" w:styleId="B882468830E547F48689F31BA04C71EA">
    <w:name w:val="B882468830E547F48689F31BA04C71EA"/>
    <w:rsid w:val="00140ACD"/>
  </w:style>
  <w:style w:type="paragraph" w:customStyle="1" w:styleId="BrochureList">
    <w:name w:val="Brochure List"/>
    <w:basedOn w:val="Normal"/>
    <w:qFormat/>
    <w:rsid w:val="00140ACD"/>
    <w:pPr>
      <w:numPr>
        <w:numId w:val="1"/>
      </w:numPr>
      <w:spacing w:after="120" w:line="300" w:lineRule="auto"/>
    </w:pPr>
    <w:rPr>
      <w:rFonts w:eastAsiaTheme="minorHAnsi"/>
      <w:sz w:val="18"/>
    </w:rPr>
  </w:style>
  <w:style w:type="paragraph" w:customStyle="1" w:styleId="A7487419C4A64DBA9634616F648A3D07">
    <w:name w:val="A7487419C4A64DBA9634616F648A3D07"/>
    <w:rsid w:val="00140ACD"/>
  </w:style>
  <w:style w:type="paragraph" w:customStyle="1" w:styleId="EF3F7552B91B4D019817E084B7B20C70">
    <w:name w:val="EF3F7552B91B4D019817E084B7B20C70"/>
    <w:rsid w:val="00140ACD"/>
  </w:style>
  <w:style w:type="paragraph" w:customStyle="1" w:styleId="1D504113018549D3A61D484C8AF5AC35">
    <w:name w:val="1D504113018549D3A61D484C8AF5AC35"/>
    <w:rsid w:val="00140ACD"/>
  </w:style>
  <w:style w:type="paragraph" w:customStyle="1" w:styleId="1656CF210586423AA8C769911779DEC2">
    <w:name w:val="1656CF210586423AA8C769911779DEC2"/>
    <w:rsid w:val="00140ACD"/>
  </w:style>
  <w:style w:type="paragraph" w:customStyle="1" w:styleId="1A0D1C6A6DF1486297754C5E19DC2E5D">
    <w:name w:val="1A0D1C6A6DF1486297754C5E19DC2E5D"/>
    <w:rsid w:val="00140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1010 24th Ave. W Palmetto Fl 34221</CompanyAddress>
  <CompanyPhone>941-722-5292</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E20B7692-BD01-49A3-A8A1-9DC88901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St. Mary’s Episcopal Church</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Diana Barriss</dc:creator>
  <cp:lastModifiedBy>Glen</cp:lastModifiedBy>
  <cp:revision>3</cp:revision>
  <cp:lastPrinted>2016-05-19T14:54:00Z</cp:lastPrinted>
  <dcterms:created xsi:type="dcterms:W3CDTF">2016-05-19T15:01:00Z</dcterms:created>
  <dcterms:modified xsi:type="dcterms:W3CDTF">2016-05-19T15:03:00Z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